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w:t>
      </w:r>
      <w:r w:rsidR="003F11A2" w:rsidRPr="00500EAA">
        <w:rPr>
          <w:rFonts w:eastAsia="Times New Roman" w:cs="Arial"/>
          <w:sz w:val="24"/>
          <w:szCs w:val="24"/>
          <w:lang w:eastAsia="en-GB"/>
        </w:rPr>
        <w:t>school’s</w:t>
      </w:r>
      <w:r w:rsidRPr="00500EAA">
        <w:rPr>
          <w:rFonts w:eastAsia="Times New Roman" w:cs="Arial"/>
          <w:sz w:val="24"/>
          <w:szCs w:val="24"/>
          <w:lang w:eastAsia="en-GB"/>
        </w:rPr>
        <w:t xml:space="preserve">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90823"/>
    <w:rsid w:val="003A6C71"/>
    <w:rsid w:val="003A71F0"/>
    <w:rsid w:val="003D619F"/>
    <w:rsid w:val="003E0129"/>
    <w:rsid w:val="003E600A"/>
    <w:rsid w:val="003F1153"/>
    <w:rsid w:val="003F11A2"/>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188E"/>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058B3CE-4F76-4575-99BC-B1DE2426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17BD-6B54-4375-8A44-60AA9FF1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F68ECD32</Template>
  <TotalTime>0</TotalTime>
  <Pages>9</Pages>
  <Words>1539</Words>
  <Characters>8776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Francesca.Civitillo</dc:creator>
  <cp:lastModifiedBy>Rachel Goodman</cp:lastModifiedBy>
  <cp:revision>2</cp:revision>
  <cp:lastPrinted>2018-05-21T12:55:00Z</cp:lastPrinted>
  <dcterms:created xsi:type="dcterms:W3CDTF">2018-07-24T11:29:00Z</dcterms:created>
  <dcterms:modified xsi:type="dcterms:W3CDTF">2018-07-24T11:29:00Z</dcterms:modified>
</cp:coreProperties>
</file>